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B0" w:rsidRDefault="00EF72B0" w:rsidP="00210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178B"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о принятых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решениях и </w:t>
      </w:r>
      <w:r w:rsidRPr="0002178B">
        <w:rPr>
          <w:rFonts w:ascii="Times New Roman" w:hAnsi="Times New Roman"/>
          <w:b/>
          <w:sz w:val="28"/>
          <w:szCs w:val="28"/>
          <w:lang w:eastAsia="ru-RU"/>
        </w:rPr>
        <w:t>мерах</w:t>
      </w:r>
    </w:p>
    <w:p w:rsidR="00EF72B0" w:rsidRDefault="00EF72B0" w:rsidP="00210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178B">
        <w:rPr>
          <w:rFonts w:ascii="Times New Roman" w:hAnsi="Times New Roman"/>
          <w:b/>
          <w:sz w:val="28"/>
          <w:szCs w:val="28"/>
          <w:lang w:eastAsia="ru-RU"/>
        </w:rPr>
        <w:t>по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Представлению </w:t>
      </w:r>
      <w:r w:rsidRPr="0002178B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5F2FDD">
        <w:rPr>
          <w:rFonts w:ascii="Times New Roman" w:hAnsi="Times New Roman"/>
          <w:b/>
          <w:sz w:val="28"/>
          <w:szCs w:val="28"/>
          <w:lang w:eastAsia="ru-RU"/>
        </w:rPr>
        <w:t xml:space="preserve">8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февраля </w:t>
      </w:r>
      <w:r w:rsidRPr="0002178B">
        <w:rPr>
          <w:rFonts w:ascii="Times New Roman" w:hAnsi="Times New Roman"/>
          <w:b/>
          <w:sz w:val="28"/>
          <w:szCs w:val="28"/>
          <w:lang w:eastAsia="ru-RU"/>
        </w:rPr>
        <w:t>201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02178B">
        <w:rPr>
          <w:rFonts w:ascii="Times New Roman" w:hAnsi="Times New Roman"/>
          <w:b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b/>
          <w:sz w:val="28"/>
          <w:szCs w:val="28"/>
          <w:lang w:eastAsia="ru-RU"/>
        </w:rPr>
        <w:t>№ 1</w:t>
      </w:r>
    </w:p>
    <w:p w:rsidR="00EF72B0" w:rsidRDefault="00EF72B0" w:rsidP="002103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Контрольно-счетной палаты </w:t>
      </w:r>
      <w:r w:rsidRPr="0002178B">
        <w:rPr>
          <w:rFonts w:ascii="Times New Roman" w:hAnsi="Times New Roman"/>
          <w:b/>
          <w:bCs/>
          <w:sz w:val="28"/>
          <w:szCs w:val="28"/>
          <w:lang w:eastAsia="ru-RU"/>
        </w:rPr>
        <w:t>Озерского городского округа</w:t>
      </w:r>
    </w:p>
    <w:p w:rsidR="00EF72B0" w:rsidRDefault="00EF72B0" w:rsidP="002103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178B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</w:t>
      </w:r>
      <w:r w:rsidRPr="0002178B">
        <w:rPr>
          <w:rFonts w:ascii="Times New Roman" w:hAnsi="Times New Roman"/>
          <w:b/>
          <w:bCs/>
          <w:sz w:val="28"/>
          <w:szCs w:val="28"/>
          <w:lang w:eastAsia="ru-RU"/>
        </w:rPr>
        <w:t>роведенного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вне</w:t>
      </w:r>
      <w:r w:rsidRPr="0002178B">
        <w:rPr>
          <w:rFonts w:ascii="Times New Roman" w:hAnsi="Times New Roman"/>
          <w:b/>
          <w:bCs/>
          <w:sz w:val="28"/>
          <w:szCs w:val="28"/>
          <w:lang w:eastAsia="ru-RU"/>
        </w:rPr>
        <w:t>планового контрольного мероприятия</w:t>
      </w:r>
    </w:p>
    <w:p w:rsidR="00EF72B0" w:rsidRPr="0021035B" w:rsidRDefault="00EF72B0" w:rsidP="002103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F72B0" w:rsidRPr="000638AA" w:rsidRDefault="00EF72B0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0DE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мероприятий по Представлению </w:t>
      </w:r>
      <w:r w:rsidRPr="00D270DE">
        <w:rPr>
          <w:rFonts w:ascii="Times New Roman" w:hAnsi="Times New Roman"/>
          <w:sz w:val="28"/>
          <w:szCs w:val="28"/>
          <w:lang w:eastAsia="ru-RU"/>
        </w:rPr>
        <w:t>Контрольно-счетной палаты Озерского городского округа</w:t>
      </w:r>
      <w:r w:rsidRPr="004F2AC6">
        <w:rPr>
          <w:rFonts w:ascii="Times New Roman" w:hAnsi="Times New Roman"/>
          <w:sz w:val="28"/>
          <w:szCs w:val="28"/>
          <w:lang w:eastAsia="ru-RU"/>
        </w:rPr>
        <w:t xml:space="preserve"> от 0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4F2A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Pr="004F2AC6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F2AC6">
        <w:rPr>
          <w:rFonts w:ascii="Times New Roman" w:hAnsi="Times New Roman"/>
          <w:sz w:val="28"/>
          <w:szCs w:val="28"/>
          <w:lang w:eastAsia="ru-RU"/>
        </w:rPr>
        <w:t xml:space="preserve"> года № 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F2FD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директором Муниципального унитарного предприятия «Управление автомобильного транспорта» Озерского городского округа </w:t>
      </w:r>
      <w:r w:rsidRPr="00D270DE">
        <w:rPr>
          <w:rFonts w:ascii="Times New Roman" w:hAnsi="Times New Roman"/>
          <w:sz w:val="28"/>
          <w:szCs w:val="28"/>
          <w:lang w:eastAsia="ru-RU"/>
        </w:rPr>
        <w:t>представлена информация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документы, подтверждающие частичное устранение нарушений и замечаний:</w:t>
      </w:r>
    </w:p>
    <w:p w:rsidR="00EF72B0" w:rsidRDefault="00EF72B0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8AA">
        <w:rPr>
          <w:rFonts w:ascii="Times New Roman" w:hAnsi="Times New Roman"/>
          <w:sz w:val="28"/>
          <w:szCs w:val="28"/>
          <w:lang w:eastAsia="ru-RU"/>
        </w:rPr>
        <w:t>-</w:t>
      </w:r>
      <w:r w:rsidRPr="000638AA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0638AA">
        <w:rPr>
          <w:rFonts w:ascii="Times New Roman" w:hAnsi="Times New Roman"/>
          <w:sz w:val="28"/>
          <w:szCs w:val="28"/>
          <w:lang w:eastAsia="ru-RU"/>
        </w:rPr>
        <w:t xml:space="preserve">опия приходного кассового ордера, подтверждающего уплату пени МКУ </w:t>
      </w:r>
      <w:r>
        <w:rPr>
          <w:rFonts w:ascii="Times New Roman" w:hAnsi="Times New Roman"/>
          <w:sz w:val="28"/>
          <w:szCs w:val="28"/>
          <w:lang w:eastAsia="ru-RU"/>
        </w:rPr>
        <w:t>«Озерское лесничество» на сумму 577,77 рублей;</w:t>
      </w:r>
    </w:p>
    <w:p w:rsidR="00EF72B0" w:rsidRDefault="00EF72B0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журнал регистрации стороннего автотранспорта, находящегося </w:t>
      </w:r>
      <w:r w:rsidRPr="00D57B64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на территории стоянки на 140 а/машин;</w:t>
      </w:r>
    </w:p>
    <w:p w:rsidR="00EF72B0" w:rsidRDefault="00EF72B0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образец карточки учета основного средства по форме ОС-6, заполненный в программе 1С: Бухгалтерия;</w:t>
      </w:r>
    </w:p>
    <w:p w:rsidR="00EF72B0" w:rsidRDefault="00EF72B0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ведомость амортизации основных средств, полученных                    от Управления имущественных отношений администрации Озерского городского округа в 2014 году, подтверждающих учет полученных основных средств с учетом первоначальной стоимости.</w:t>
      </w:r>
    </w:p>
    <w:p w:rsidR="00EF72B0" w:rsidRDefault="00EF72B0" w:rsidP="005F2FD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Остальные замечания будут устранены в кратчайшие сроки                       с предоставлением подтверждающих документов.</w:t>
      </w:r>
    </w:p>
    <w:sectPr w:rsidR="00EF72B0" w:rsidSect="00FA0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0B1F"/>
    <w:multiLevelType w:val="hybridMultilevel"/>
    <w:tmpl w:val="0E84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285"/>
    <w:rsid w:val="0002178B"/>
    <w:rsid w:val="000638AA"/>
    <w:rsid w:val="000A7709"/>
    <w:rsid w:val="000F08EF"/>
    <w:rsid w:val="0018673A"/>
    <w:rsid w:val="001A58B6"/>
    <w:rsid w:val="001C4174"/>
    <w:rsid w:val="001D7B21"/>
    <w:rsid w:val="0020348F"/>
    <w:rsid w:val="0020695A"/>
    <w:rsid w:val="0021035B"/>
    <w:rsid w:val="00262025"/>
    <w:rsid w:val="002951F2"/>
    <w:rsid w:val="002E6E77"/>
    <w:rsid w:val="00304047"/>
    <w:rsid w:val="004B471A"/>
    <w:rsid w:val="004C5BA1"/>
    <w:rsid w:val="004E48E8"/>
    <w:rsid w:val="004F2AC6"/>
    <w:rsid w:val="004F5DA3"/>
    <w:rsid w:val="00526CA3"/>
    <w:rsid w:val="00534BF6"/>
    <w:rsid w:val="005D2DDF"/>
    <w:rsid w:val="005E46C8"/>
    <w:rsid w:val="005F2FDD"/>
    <w:rsid w:val="00600350"/>
    <w:rsid w:val="00623DEA"/>
    <w:rsid w:val="006E1813"/>
    <w:rsid w:val="007273A8"/>
    <w:rsid w:val="007C1B44"/>
    <w:rsid w:val="00811248"/>
    <w:rsid w:val="008141B8"/>
    <w:rsid w:val="0083431E"/>
    <w:rsid w:val="00867BCA"/>
    <w:rsid w:val="008F5136"/>
    <w:rsid w:val="00976C81"/>
    <w:rsid w:val="009A19FE"/>
    <w:rsid w:val="009D5B95"/>
    <w:rsid w:val="009F70AB"/>
    <w:rsid w:val="00A14630"/>
    <w:rsid w:val="00AD3925"/>
    <w:rsid w:val="00AF4E2D"/>
    <w:rsid w:val="00B1579A"/>
    <w:rsid w:val="00B26814"/>
    <w:rsid w:val="00C63694"/>
    <w:rsid w:val="00C862AE"/>
    <w:rsid w:val="00CE7B97"/>
    <w:rsid w:val="00D0201D"/>
    <w:rsid w:val="00D270DE"/>
    <w:rsid w:val="00D57B64"/>
    <w:rsid w:val="00DF1D9A"/>
    <w:rsid w:val="00E61285"/>
    <w:rsid w:val="00EB30EE"/>
    <w:rsid w:val="00EF72B0"/>
    <w:rsid w:val="00F64D36"/>
    <w:rsid w:val="00F66D1F"/>
    <w:rsid w:val="00F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3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183</Words>
  <Characters>1045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принятых решениях и мерах  по  Представлению № 6          от 14  июля 2015 года Контрольно-счетной палаты Озерского городского округа по результатам проведенного планового контрольного мероприятия</dc:title>
  <dc:subject/>
  <dc:creator>$</dc:creator>
  <cp:keywords/>
  <dc:description/>
  <cp:lastModifiedBy>*</cp:lastModifiedBy>
  <cp:revision>5</cp:revision>
  <cp:lastPrinted>2015-08-03T05:27:00Z</cp:lastPrinted>
  <dcterms:created xsi:type="dcterms:W3CDTF">2016-04-05T06:39:00Z</dcterms:created>
  <dcterms:modified xsi:type="dcterms:W3CDTF">2016-04-05T07:27:00Z</dcterms:modified>
</cp:coreProperties>
</file>